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95"/>
        <w:gridCol w:w="8385"/>
      </w:tblGrid>
      <w:tr w:rsidR="00AD6E6B" w14:paraId="79A20A47" w14:textId="77777777">
        <w:trPr>
          <w:trHeight w:val="756"/>
          <w:jc w:val="center"/>
        </w:trPr>
        <w:tc>
          <w:tcPr>
            <w:tcW w:w="1695" w:type="dxa"/>
            <w:shd w:val="clear" w:color="auto" w:fill="auto"/>
            <w:tcMar>
              <w:top w:w="0" w:type="dxa"/>
            </w:tcMar>
          </w:tcPr>
          <w:p w14:paraId="2920BE29" w14:textId="77777777" w:rsidR="00AD6E6B" w:rsidRDefault="00AD6E6B" w:rsidP="007A319E"/>
        </w:tc>
        <w:tc>
          <w:tcPr>
            <w:tcW w:w="8385" w:type="dxa"/>
            <w:shd w:val="clear" w:color="auto" w:fill="auto"/>
          </w:tcPr>
          <w:p w14:paraId="682BF6A5" w14:textId="77777777" w:rsidR="00AD6E6B" w:rsidRPr="00034E94" w:rsidRDefault="00AD6E6B" w:rsidP="00034E94">
            <w:pPr>
              <w:pStyle w:val="Heading1"/>
            </w:pPr>
          </w:p>
        </w:tc>
      </w:tr>
      <w:tr w:rsidR="0048153E" w14:paraId="01B371C6" w14:textId="77777777" w:rsidTr="001E694B">
        <w:trPr>
          <w:trHeight w:hRule="exact" w:val="475"/>
          <w:jc w:val="center"/>
        </w:trPr>
        <w:tc>
          <w:tcPr>
            <w:tcW w:w="10080" w:type="dxa"/>
            <w:gridSpan w:val="2"/>
            <w:shd w:val="clear" w:color="auto" w:fill="auto"/>
          </w:tcPr>
          <w:p w14:paraId="58714D0A" w14:textId="77777777" w:rsidR="0048153E" w:rsidRDefault="0048153E" w:rsidP="00507B02">
            <w:pPr>
              <w:pStyle w:val="slogan"/>
            </w:pPr>
          </w:p>
          <w:p w14:paraId="0DA54D3B" w14:textId="77777777" w:rsidR="00B36BEC" w:rsidRDefault="00B36BEC" w:rsidP="00507B02">
            <w:pPr>
              <w:pStyle w:val="slogan"/>
            </w:pPr>
          </w:p>
          <w:p w14:paraId="199086AF" w14:textId="77777777" w:rsidR="00B36BEC" w:rsidRDefault="00B36BEC" w:rsidP="00507B02">
            <w:pPr>
              <w:pStyle w:val="slogan"/>
            </w:pPr>
          </w:p>
          <w:p w14:paraId="588BAE88" w14:textId="77777777" w:rsidR="00B36BEC" w:rsidRPr="001E694B" w:rsidRDefault="00B36BEC" w:rsidP="00507B02">
            <w:pPr>
              <w:pStyle w:val="slogan"/>
            </w:pPr>
          </w:p>
        </w:tc>
      </w:tr>
    </w:tbl>
    <w:p w14:paraId="5C206EA7" w14:textId="77777777" w:rsidR="006544A7" w:rsidRDefault="00D040F5" w:rsidP="006544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179C7804" wp14:editId="68B4E12E">
                <wp:simplePos x="0" y="0"/>
                <wp:positionH relativeFrom="column">
                  <wp:posOffset>-152400</wp:posOffset>
                </wp:positionH>
                <wp:positionV relativeFrom="paragraph">
                  <wp:posOffset>-1698625</wp:posOffset>
                </wp:positionV>
                <wp:extent cx="5613570" cy="1220908"/>
                <wp:effectExtent l="0" t="0" r="0" b="0"/>
                <wp:wrapNone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827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4700" y="838835"/>
                            <a:ext cx="4581525" cy="120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65810" y="818515"/>
                            <a:ext cx="4580890" cy="26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F9698" w14:textId="77777777" w:rsidR="001829FD" w:rsidRDefault="001829FD" w:rsidP="001829FD">
                              <w:pPr>
                                <w:jc w:val="center"/>
                              </w:pPr>
                              <w:r>
                                <w:t xml:space="preserve">                                     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jjordan@bartoncounty.org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80633" y="872233"/>
                            <a:ext cx="211645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1FA2F" w14:textId="77777777" w:rsidR="00D040F5" w:rsidRPr="00D040F5" w:rsidRDefault="001829F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20"/>
                                  <w:szCs w:val="20"/>
                                </w:rPr>
                                <w:t xml:space="preserve">James E Jordan, </w:t>
                              </w:r>
                              <w:r w:rsidR="00D040F5" w:rsidRPr="00D040F5">
                                <w:rPr>
                                  <w:rFonts w:ascii="Albertus MT" w:hAnsi="Albertus MT" w:cs="Albertus MT"/>
                                  <w:color w:val="000000"/>
                                  <w:sz w:val="20"/>
                                  <w:szCs w:val="20"/>
                                </w:rPr>
                                <w:t xml:space="preserve">Barton County Treasurer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70785" y="893445"/>
                            <a:ext cx="5461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41CE9" w14:textId="77777777" w:rsidR="00D040F5" w:rsidRDefault="00D040F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81767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E74A6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12245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BCD64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6373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73890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04962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C3994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110677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AE1CF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62134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0334B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68484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5F182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19941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9FC56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11375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88061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0658" y="892804"/>
                            <a:ext cx="20320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7884E" w14:textId="77777777" w:rsidR="00D040F5" w:rsidRDefault="00D040F5">
                              <w:r>
                                <w:rPr>
                                  <w:rFonts w:ascii="Albertus MT" w:hAnsi="Albertus MT" w:cs="Albertus MT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C7804" id="Canvas 22" o:spid="_x0000_s1026" editas="canvas" style="position:absolute;margin-left:-12pt;margin-top:-133.75pt;width:442pt;height:96.15pt;z-index:251658752" coordsize="56134,12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34;height:1220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0448;height:10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">
                  <v:imagedata r:id="rId7" o:title=""/>
                </v:shape>
                <v:rect id="Rectangle 6" o:spid="_x0000_s1029" style="position:absolute;left:7747;top:8388;width:45815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  <v:rect id="Rectangle 7" o:spid="_x0000_s1030" style="position:absolute;left:7658;top:8185;width:45809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14:paraId="7E2F9698" w14:textId="77777777" w:rsidR="001829FD" w:rsidRDefault="001829FD" w:rsidP="001829FD">
                        <w:pPr>
                          <w:jc w:val="center"/>
                        </w:pPr>
                        <w:r>
                          <w:t xml:space="preserve">                                                      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jjordan@bartoncounty.org</w:t>
                        </w:r>
                      </w:p>
                    </w:txbxContent>
                  </v:textbox>
                </v:rect>
                <v:rect id="Rectangle 11" o:spid="_x0000_s1031" style="position:absolute;left:7806;top:8722;width:2116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7D1FA2F" w14:textId="77777777" w:rsidR="00D040F5" w:rsidRPr="00D040F5" w:rsidRDefault="001829FD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lbertus MT" w:hAnsi="Albertus MT" w:cs="Albertus MT"/>
                            <w:color w:val="000000"/>
                            <w:sz w:val="20"/>
                            <w:szCs w:val="20"/>
                          </w:rPr>
                          <w:t xml:space="preserve">James E Jordan, </w:t>
                        </w:r>
                        <w:r w:rsidR="00D040F5" w:rsidRPr="00D040F5">
                          <w:rPr>
                            <w:rFonts w:ascii="Albertus MT" w:hAnsi="Albertus MT" w:cs="Albertus MT"/>
                            <w:color w:val="000000"/>
                            <w:sz w:val="20"/>
                            <w:szCs w:val="20"/>
                          </w:rPr>
                          <w:t xml:space="preserve">Barton County Treasurer  </w:t>
                        </w:r>
                      </w:p>
                    </w:txbxContent>
                  </v:textbox>
                </v:rect>
                <v:rect id="Rectangle 12" o:spid="_x0000_s1032" style="position:absolute;left:24707;top:8934;width:546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77041CE9" w14:textId="77777777" w:rsidR="00D040F5" w:rsidRDefault="00D040F5"/>
                    </w:txbxContent>
                  </v:textbox>
                </v:rect>
                <v:rect id="Rectangle 13" o:spid="_x0000_s1033" style="position:absolute;left:27817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46E74A6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28122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86BCD64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28363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48F73890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6" o:spid="_x0000_s1036" style="position:absolute;left:31049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2BFC3994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31106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6F2AE1CF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18" o:spid="_x0000_s1038" style="position:absolute;left:35621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DC0334B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35684;top:8928;width:204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0395F182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0" o:spid="_x0000_s1040" style="position:absolute;left:40199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C59FC56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1" o:spid="_x0000_s1041" style="position:absolute;left:41113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8088061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24" o:spid="_x0000_s1042" style="position:absolute;left:53006;top:8928;width:203;height:11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7F67884E" w14:textId="77777777" w:rsidR="00D040F5" w:rsidRDefault="00D040F5">
                        <w:r>
                          <w:rPr>
                            <w:rFonts w:ascii="Albertus MT" w:hAnsi="Albertus MT" w:cs="Albertus MT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341DF93" w14:textId="77777777" w:rsidR="006544A7" w:rsidRPr="006544A7" w:rsidRDefault="006544A7" w:rsidP="006544A7">
      <w:pPr>
        <w:rPr>
          <w:sz w:val="24"/>
        </w:rPr>
      </w:pPr>
    </w:p>
    <w:p w14:paraId="712AF240" w14:textId="4D1D7B73" w:rsidR="009F3943" w:rsidRDefault="009F3943" w:rsidP="009F3943">
      <w:pPr>
        <w:outlineLvl w:val="0"/>
        <w:rPr>
          <w:b/>
          <w:sz w:val="48"/>
          <w:szCs w:val="48"/>
          <w:u w:val="single"/>
        </w:rPr>
      </w:pPr>
      <w:r w:rsidRPr="009F3943">
        <w:rPr>
          <w:b/>
          <w:sz w:val="28"/>
          <w:szCs w:val="28"/>
        </w:rPr>
        <w:t xml:space="preserve"> </w:t>
      </w:r>
      <w:r w:rsidR="007F6162">
        <w:rPr>
          <w:b/>
          <w:sz w:val="28"/>
          <w:szCs w:val="28"/>
        </w:rPr>
        <w:tab/>
      </w:r>
      <w:r w:rsidR="007F6162">
        <w:rPr>
          <w:b/>
          <w:sz w:val="28"/>
          <w:szCs w:val="28"/>
        </w:rPr>
        <w:tab/>
      </w:r>
      <w:r w:rsidR="007F6162">
        <w:rPr>
          <w:b/>
          <w:sz w:val="28"/>
          <w:szCs w:val="28"/>
        </w:rPr>
        <w:tab/>
      </w:r>
      <w:r w:rsidR="007F6162">
        <w:rPr>
          <w:b/>
          <w:sz w:val="28"/>
          <w:szCs w:val="28"/>
        </w:rPr>
        <w:tab/>
      </w:r>
      <w:r w:rsidR="007F6162" w:rsidRPr="007F6162">
        <w:rPr>
          <w:b/>
          <w:sz w:val="48"/>
          <w:szCs w:val="48"/>
          <w:u w:val="single"/>
        </w:rPr>
        <w:t>Even Trade</w:t>
      </w:r>
    </w:p>
    <w:p w14:paraId="7F15CF1A" w14:textId="02B720F8" w:rsidR="007F6162" w:rsidRDefault="007F6162" w:rsidP="009F3943">
      <w:pPr>
        <w:outlineLvl w:val="0"/>
        <w:rPr>
          <w:b/>
          <w:sz w:val="48"/>
          <w:szCs w:val="48"/>
          <w:u w:val="single"/>
        </w:rPr>
      </w:pPr>
    </w:p>
    <w:p w14:paraId="1D14FCC1" w14:textId="2D7B1392" w:rsidR="007F6162" w:rsidRPr="007F6162" w:rsidRDefault="007F6162" w:rsidP="007F6162">
      <w:pPr>
        <w:tabs>
          <w:tab w:val="left" w:pos="5835"/>
        </w:tabs>
        <w:outlineLvl w:val="0"/>
        <w:rPr>
          <w:bCs/>
          <w:sz w:val="24"/>
        </w:rPr>
      </w:pPr>
      <w:r w:rsidRPr="007F6162">
        <w:rPr>
          <w:bCs/>
          <w:sz w:val="24"/>
        </w:rPr>
        <w:t>Vehicle Traded:                                                    Vehicle Traded For:</w:t>
      </w:r>
    </w:p>
    <w:p w14:paraId="4613B906" w14:textId="77777777" w:rsidR="007F6162" w:rsidRPr="007F6162" w:rsidRDefault="007F6162" w:rsidP="009F3943">
      <w:pPr>
        <w:outlineLvl w:val="0"/>
        <w:rPr>
          <w:bCs/>
          <w:sz w:val="24"/>
        </w:rPr>
      </w:pPr>
    </w:p>
    <w:p w14:paraId="744A5520" w14:textId="04262ED5" w:rsidR="007F6162" w:rsidRPr="007F6162" w:rsidRDefault="007F6162" w:rsidP="009F3943">
      <w:pPr>
        <w:outlineLvl w:val="0"/>
        <w:rPr>
          <w:bCs/>
          <w:sz w:val="24"/>
        </w:rPr>
      </w:pPr>
      <w:proofErr w:type="gramStart"/>
      <w:r w:rsidRPr="007F6162">
        <w:rPr>
          <w:bCs/>
          <w:sz w:val="24"/>
        </w:rPr>
        <w:t>VIN:_</w:t>
      </w:r>
      <w:proofErr w:type="gramEnd"/>
      <w:r w:rsidRPr="007F6162">
        <w:rPr>
          <w:bCs/>
          <w:sz w:val="24"/>
        </w:rPr>
        <w:t>________________________                   VIN:_______________________</w:t>
      </w:r>
    </w:p>
    <w:p w14:paraId="14AEFD3A" w14:textId="77777777" w:rsidR="007F6162" w:rsidRPr="007F6162" w:rsidRDefault="007F6162" w:rsidP="009F3943">
      <w:pPr>
        <w:outlineLvl w:val="0"/>
        <w:rPr>
          <w:bCs/>
          <w:sz w:val="24"/>
        </w:rPr>
      </w:pPr>
    </w:p>
    <w:p w14:paraId="2C6AAF37" w14:textId="03841A41" w:rsidR="007F6162" w:rsidRPr="007F6162" w:rsidRDefault="007F6162" w:rsidP="007F6162">
      <w:pPr>
        <w:tabs>
          <w:tab w:val="left" w:pos="5130"/>
        </w:tabs>
        <w:outlineLvl w:val="0"/>
        <w:rPr>
          <w:bCs/>
          <w:sz w:val="24"/>
        </w:rPr>
      </w:pPr>
      <w:proofErr w:type="gramStart"/>
      <w:r w:rsidRPr="007F6162">
        <w:rPr>
          <w:bCs/>
          <w:sz w:val="24"/>
        </w:rPr>
        <w:t>Year:_</w:t>
      </w:r>
      <w:proofErr w:type="gramEnd"/>
      <w:r w:rsidRPr="007F6162">
        <w:rPr>
          <w:bCs/>
          <w:sz w:val="24"/>
        </w:rPr>
        <w:t>__________                                               Year:____________</w:t>
      </w:r>
    </w:p>
    <w:p w14:paraId="4F62CBBD" w14:textId="77777777" w:rsidR="007F6162" w:rsidRPr="007F6162" w:rsidRDefault="007F6162" w:rsidP="009F3943">
      <w:pPr>
        <w:outlineLvl w:val="0"/>
        <w:rPr>
          <w:bCs/>
          <w:sz w:val="24"/>
        </w:rPr>
      </w:pPr>
    </w:p>
    <w:p w14:paraId="46787BC5" w14:textId="39D53F49" w:rsidR="007F6162" w:rsidRPr="007F6162" w:rsidRDefault="007F6162" w:rsidP="009F3943">
      <w:pPr>
        <w:outlineLvl w:val="0"/>
        <w:rPr>
          <w:bCs/>
          <w:sz w:val="24"/>
        </w:rPr>
      </w:pPr>
      <w:r w:rsidRPr="007F6162">
        <w:rPr>
          <w:bCs/>
          <w:sz w:val="24"/>
        </w:rPr>
        <w:t xml:space="preserve"> </w:t>
      </w:r>
      <w:proofErr w:type="gramStart"/>
      <w:r w:rsidRPr="007F6162">
        <w:rPr>
          <w:bCs/>
          <w:sz w:val="24"/>
        </w:rPr>
        <w:t>Make:_</w:t>
      </w:r>
      <w:proofErr w:type="gramEnd"/>
      <w:r w:rsidRPr="007F6162">
        <w:rPr>
          <w:bCs/>
          <w:sz w:val="24"/>
        </w:rPr>
        <w:t>______________________                    Make:______________________</w:t>
      </w:r>
    </w:p>
    <w:p w14:paraId="4FE2159A" w14:textId="2F639049" w:rsidR="007F6162" w:rsidRPr="007F6162" w:rsidRDefault="007F6162" w:rsidP="009F3943">
      <w:pPr>
        <w:outlineLvl w:val="0"/>
        <w:rPr>
          <w:bCs/>
          <w:sz w:val="24"/>
        </w:rPr>
      </w:pPr>
    </w:p>
    <w:p w14:paraId="19A3041C" w14:textId="6ED5943F" w:rsidR="007F6162" w:rsidRPr="007F6162" w:rsidRDefault="007F6162" w:rsidP="009F3943">
      <w:pPr>
        <w:outlineLvl w:val="0"/>
        <w:rPr>
          <w:bCs/>
          <w:sz w:val="24"/>
        </w:rPr>
      </w:pPr>
    </w:p>
    <w:p w14:paraId="12A525A8" w14:textId="64A25FBE" w:rsidR="007F6162" w:rsidRPr="007F6162" w:rsidRDefault="007F6162" w:rsidP="009F3943">
      <w:pPr>
        <w:outlineLvl w:val="0"/>
        <w:rPr>
          <w:bCs/>
          <w:sz w:val="24"/>
        </w:rPr>
      </w:pPr>
    </w:p>
    <w:p w14:paraId="443FE154" w14:textId="61B41D2B" w:rsidR="007F6162" w:rsidRPr="007F6162" w:rsidRDefault="007F6162" w:rsidP="009F3943">
      <w:pPr>
        <w:outlineLvl w:val="0"/>
        <w:rPr>
          <w:bCs/>
          <w:sz w:val="24"/>
        </w:rPr>
      </w:pPr>
    </w:p>
    <w:p w14:paraId="7B0A5275" w14:textId="77777777" w:rsidR="007F6162" w:rsidRPr="007F6162" w:rsidRDefault="007F6162" w:rsidP="007F6162">
      <w:pPr>
        <w:pStyle w:val="Default"/>
      </w:pPr>
    </w:p>
    <w:p w14:paraId="55CFE9AA" w14:textId="120DF7D5" w:rsidR="007F6162" w:rsidRPr="007F6162" w:rsidRDefault="007F6162" w:rsidP="007F6162">
      <w:pPr>
        <w:outlineLvl w:val="0"/>
        <w:rPr>
          <w:sz w:val="24"/>
        </w:rPr>
      </w:pPr>
      <w:r w:rsidRPr="007F6162">
        <w:rPr>
          <w:sz w:val="24"/>
        </w:rPr>
        <w:t xml:space="preserve"> I certify under penalty of perjury that all information and statement(s) made above are true to the best of my knowledge.</w:t>
      </w:r>
    </w:p>
    <w:p w14:paraId="3CE95549" w14:textId="5E79A01E" w:rsidR="007F6162" w:rsidRPr="007F6162" w:rsidRDefault="007F6162" w:rsidP="007F6162">
      <w:pPr>
        <w:outlineLvl w:val="0"/>
        <w:rPr>
          <w:sz w:val="24"/>
        </w:rPr>
      </w:pPr>
    </w:p>
    <w:p w14:paraId="7B008D7D" w14:textId="5F40F882" w:rsidR="007F6162" w:rsidRPr="007F6162" w:rsidRDefault="007F6162" w:rsidP="007F6162">
      <w:pPr>
        <w:outlineLvl w:val="0"/>
        <w:rPr>
          <w:sz w:val="24"/>
        </w:rPr>
      </w:pPr>
    </w:p>
    <w:p w14:paraId="64D92C65" w14:textId="7F10960F" w:rsidR="007F6162" w:rsidRDefault="007F6162" w:rsidP="007F6162">
      <w:pPr>
        <w:outlineLvl w:val="0"/>
        <w:rPr>
          <w:sz w:val="24"/>
        </w:rPr>
      </w:pPr>
      <w:r w:rsidRPr="007F6162">
        <w:rPr>
          <w:sz w:val="24"/>
        </w:rPr>
        <w:t xml:space="preserve">Affiant’s </w:t>
      </w:r>
      <w:proofErr w:type="gramStart"/>
      <w:r w:rsidRPr="007F6162">
        <w:rPr>
          <w:sz w:val="24"/>
        </w:rPr>
        <w:t>Signature:_</w:t>
      </w:r>
      <w:proofErr w:type="gramEnd"/>
      <w:r w:rsidRPr="007F6162">
        <w:rPr>
          <w:sz w:val="24"/>
        </w:rPr>
        <w:t>_________________________</w:t>
      </w:r>
      <w:r>
        <w:rPr>
          <w:sz w:val="24"/>
        </w:rPr>
        <w:t>_______ Date:____________</w:t>
      </w:r>
    </w:p>
    <w:p w14:paraId="3A59C67E" w14:textId="2120B228" w:rsidR="007F6162" w:rsidRDefault="007F6162" w:rsidP="007F6162">
      <w:pPr>
        <w:outlineLvl w:val="0"/>
        <w:rPr>
          <w:sz w:val="24"/>
        </w:rPr>
      </w:pPr>
    </w:p>
    <w:p w14:paraId="7E5F6EF6" w14:textId="2E30C9AE" w:rsidR="007F6162" w:rsidRDefault="007F6162" w:rsidP="007F6162">
      <w:pPr>
        <w:outlineLvl w:val="0"/>
        <w:rPr>
          <w:sz w:val="24"/>
        </w:rPr>
      </w:pPr>
    </w:p>
    <w:p w14:paraId="20B5EADC" w14:textId="7B531DAF" w:rsidR="007F6162" w:rsidRPr="007F6162" w:rsidRDefault="007F6162" w:rsidP="007F6162">
      <w:pPr>
        <w:outlineLvl w:val="0"/>
        <w:rPr>
          <w:sz w:val="24"/>
        </w:rPr>
      </w:pPr>
      <w:r>
        <w:rPr>
          <w:sz w:val="24"/>
        </w:rPr>
        <w:t xml:space="preserve">Affiant’s Printed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</w:t>
      </w:r>
    </w:p>
    <w:sectPr w:rsidR="007F6162" w:rsidRPr="007F6162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2000"/>
    <w:multiLevelType w:val="hybridMultilevel"/>
    <w:tmpl w:val="607008EE"/>
    <w:lvl w:ilvl="0" w:tplc="5EF40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E0A06"/>
    <w:multiLevelType w:val="hybridMultilevel"/>
    <w:tmpl w:val="B560D292"/>
    <w:lvl w:ilvl="0" w:tplc="421465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02"/>
    <w:rsid w:val="00010191"/>
    <w:rsid w:val="00034E94"/>
    <w:rsid w:val="000653AC"/>
    <w:rsid w:val="00071CBC"/>
    <w:rsid w:val="00073A61"/>
    <w:rsid w:val="000E042A"/>
    <w:rsid w:val="000E13F6"/>
    <w:rsid w:val="000F6B47"/>
    <w:rsid w:val="000F7D4F"/>
    <w:rsid w:val="001119DF"/>
    <w:rsid w:val="00130F5B"/>
    <w:rsid w:val="00140EA0"/>
    <w:rsid w:val="001829FD"/>
    <w:rsid w:val="001929EF"/>
    <w:rsid w:val="001B396D"/>
    <w:rsid w:val="001B4F7A"/>
    <w:rsid w:val="001D5C6D"/>
    <w:rsid w:val="001E694B"/>
    <w:rsid w:val="001F0F9F"/>
    <w:rsid w:val="00202E66"/>
    <w:rsid w:val="002523E9"/>
    <w:rsid w:val="00277F19"/>
    <w:rsid w:val="002E3466"/>
    <w:rsid w:val="002F6035"/>
    <w:rsid w:val="002F756C"/>
    <w:rsid w:val="00304275"/>
    <w:rsid w:val="00311C97"/>
    <w:rsid w:val="003272DA"/>
    <w:rsid w:val="0034127A"/>
    <w:rsid w:val="003A64DF"/>
    <w:rsid w:val="003E5FCD"/>
    <w:rsid w:val="00441785"/>
    <w:rsid w:val="00442CDA"/>
    <w:rsid w:val="0045588D"/>
    <w:rsid w:val="004811B4"/>
    <w:rsid w:val="0048153E"/>
    <w:rsid w:val="004B2121"/>
    <w:rsid w:val="004F202D"/>
    <w:rsid w:val="00507B02"/>
    <w:rsid w:val="005209B5"/>
    <w:rsid w:val="00521569"/>
    <w:rsid w:val="00535A26"/>
    <w:rsid w:val="0053745B"/>
    <w:rsid w:val="00542A3A"/>
    <w:rsid w:val="005761B4"/>
    <w:rsid w:val="0057647C"/>
    <w:rsid w:val="005865E7"/>
    <w:rsid w:val="00600046"/>
    <w:rsid w:val="006544A7"/>
    <w:rsid w:val="00704C33"/>
    <w:rsid w:val="00716935"/>
    <w:rsid w:val="007613FC"/>
    <w:rsid w:val="007A319E"/>
    <w:rsid w:val="007B1F17"/>
    <w:rsid w:val="007B38EB"/>
    <w:rsid w:val="007B3C02"/>
    <w:rsid w:val="007F242B"/>
    <w:rsid w:val="007F6162"/>
    <w:rsid w:val="007F64B5"/>
    <w:rsid w:val="00800EEC"/>
    <w:rsid w:val="008171B1"/>
    <w:rsid w:val="00820427"/>
    <w:rsid w:val="00820BD5"/>
    <w:rsid w:val="00890209"/>
    <w:rsid w:val="008C5A0E"/>
    <w:rsid w:val="008E45DF"/>
    <w:rsid w:val="00953D43"/>
    <w:rsid w:val="00954EF9"/>
    <w:rsid w:val="00985CDD"/>
    <w:rsid w:val="009D7158"/>
    <w:rsid w:val="009F3943"/>
    <w:rsid w:val="00A42A8C"/>
    <w:rsid w:val="00A472D4"/>
    <w:rsid w:val="00A54A6E"/>
    <w:rsid w:val="00A63377"/>
    <w:rsid w:val="00A87BAC"/>
    <w:rsid w:val="00A908B1"/>
    <w:rsid w:val="00AC1A9D"/>
    <w:rsid w:val="00AD1385"/>
    <w:rsid w:val="00AD6E6B"/>
    <w:rsid w:val="00AF689B"/>
    <w:rsid w:val="00B36BEC"/>
    <w:rsid w:val="00B91872"/>
    <w:rsid w:val="00C50F0E"/>
    <w:rsid w:val="00C75557"/>
    <w:rsid w:val="00CA1C8D"/>
    <w:rsid w:val="00D040F5"/>
    <w:rsid w:val="00D719AB"/>
    <w:rsid w:val="00D824D4"/>
    <w:rsid w:val="00DA33EA"/>
    <w:rsid w:val="00DB6D0A"/>
    <w:rsid w:val="00DF1EAB"/>
    <w:rsid w:val="00E007B4"/>
    <w:rsid w:val="00E020A7"/>
    <w:rsid w:val="00E47F00"/>
    <w:rsid w:val="00E52614"/>
    <w:rsid w:val="00E60B84"/>
    <w:rsid w:val="00E97E88"/>
    <w:rsid w:val="00EB4F05"/>
    <w:rsid w:val="00ED5BBA"/>
    <w:rsid w:val="00EE77B1"/>
    <w:rsid w:val="00EF4248"/>
    <w:rsid w:val="00F006F7"/>
    <w:rsid w:val="00F267BE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B4DE62"/>
  <w15:docId w15:val="{75EC2B2A-745A-4634-8A14-F6DE893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Heading2"/>
    <w:autoRedefine/>
    <w:rsid w:val="007A319E"/>
    <w:pPr>
      <w:keepNext w:val="0"/>
      <w:tabs>
        <w:tab w:val="left" w:pos="1697"/>
        <w:tab w:val="left" w:pos="3857"/>
        <w:tab w:val="left" w:pos="6287"/>
        <w:tab w:val="left" w:pos="8402"/>
      </w:tabs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BalloonText">
    <w:name w:val="Balloon Text"/>
    <w:basedOn w:val="Normal"/>
    <w:link w:val="BalloonTextChar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BalloonTextChar">
    <w:name w:val="Balloon Text Char"/>
    <w:basedOn w:val="DefaultParagraphFont"/>
    <w:link w:val="BalloonText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PlaceholderText">
    <w:name w:val="Placeholder Text"/>
    <w:basedOn w:val="DefaultParagraphFont"/>
    <w:uiPriority w:val="99"/>
    <w:semiHidden/>
    <w:rsid w:val="00800EEC"/>
    <w:rPr>
      <w:color w:val="808080"/>
    </w:rPr>
  </w:style>
  <w:style w:type="paragraph" w:styleId="ListParagraph">
    <w:name w:val="List Paragraph"/>
    <w:basedOn w:val="Normal"/>
    <w:uiPriority w:val="34"/>
    <w:qFormat/>
    <w:rsid w:val="006544A7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7F61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j.BARTONCOUNTY\AppData\Roaming\Microsoft\Templates\Green_Fax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6DF5A2-E308-4824-9733-53D1ACC57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Green_Fax</Template>
  <TotalTime>0</TotalTime>
  <Pages>1</Pages>
  <Words>40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Johnson</dc:creator>
  <cp:lastModifiedBy>Goldie A. Taylor</cp:lastModifiedBy>
  <cp:revision>2</cp:revision>
  <cp:lastPrinted>2021-11-05T14:08:00Z</cp:lastPrinted>
  <dcterms:created xsi:type="dcterms:W3CDTF">2021-11-15T13:30:00Z</dcterms:created>
  <dcterms:modified xsi:type="dcterms:W3CDTF">2021-11-15T13:30:00Z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TC103773249990</vt:lpwstr>
  </property>
</Properties>
</file>